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0D265CA1" w14:textId="77777777" w:rsidTr="00E77933">
        <w:trPr>
          <w:trHeight w:val="6768"/>
        </w:trPr>
        <w:tc>
          <w:tcPr>
            <w:tcW w:w="1518" w:type="pct"/>
          </w:tcPr>
          <w:p w14:paraId="2581DFAB" w14:textId="1DCBD291" w:rsidR="00884888" w:rsidRPr="00640655" w:rsidRDefault="00C41B69" w:rsidP="00884888">
            <w:pPr>
              <w:pStyle w:val="Heading1"/>
            </w:pPr>
            <w:r>
              <w:t>STeps to advocacy</w:t>
            </w:r>
          </w:p>
          <w:p w14:paraId="61CCD727" w14:textId="77777777" w:rsidR="008A67F7" w:rsidRDefault="00C41B69" w:rsidP="00C41B6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Know what your disability is and how it effects your life.</w:t>
            </w:r>
          </w:p>
          <w:p w14:paraId="4C765BFA" w14:textId="4F3837AD" w:rsidR="00C41B69" w:rsidRDefault="00C41B69" w:rsidP="00C41B6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Know what </w:t>
            </w:r>
            <w:r w:rsidR="00DB48F6">
              <w:t>strategies</w:t>
            </w:r>
            <w:r>
              <w:t xml:space="preserve"> and </w:t>
            </w:r>
            <w:r w:rsidR="00DB48F6">
              <w:t>accommodations</w:t>
            </w:r>
            <w:r>
              <w:t xml:space="preserve"> will help with your disability.</w:t>
            </w:r>
          </w:p>
          <w:p w14:paraId="27CFA42C" w14:textId="77777777" w:rsidR="00C41B69" w:rsidRDefault="00C41B69" w:rsidP="00C41B6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Set up a meeting with a supervisor or boss in private.</w:t>
            </w:r>
          </w:p>
          <w:p w14:paraId="1593107F" w14:textId="4ABAE746" w:rsidR="00C41B69" w:rsidRDefault="00C41B69" w:rsidP="00C41B6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Explain your disability </w:t>
            </w:r>
            <w:r w:rsidR="00DB48F6">
              <w:t xml:space="preserve">and what accommodations you need in a calm friendly tone. </w:t>
            </w:r>
          </w:p>
          <w:p w14:paraId="722BE1A5" w14:textId="45765968" w:rsidR="00DB48F6" w:rsidRDefault="00DB48F6" w:rsidP="00C41B6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Remember to document</w:t>
            </w:r>
          </w:p>
        </w:tc>
        <w:tc>
          <w:tcPr>
            <w:tcW w:w="208" w:type="pct"/>
          </w:tcPr>
          <w:p w14:paraId="187C6191" w14:textId="77777777" w:rsidR="008A67F7" w:rsidRDefault="008A67F7" w:rsidP="00BC3FC8"/>
        </w:tc>
        <w:tc>
          <w:tcPr>
            <w:tcW w:w="1549" w:type="pct"/>
            <w:vAlign w:val="center"/>
          </w:tcPr>
          <w:p w14:paraId="76B7BD6E" w14:textId="415A2A35" w:rsidR="008A67F7" w:rsidRDefault="00DB48F6" w:rsidP="00E77933">
            <w:pPr>
              <w:pStyle w:val="Heading2"/>
            </w:pPr>
            <w:r>
              <w:t>Michelle Steiner</w:t>
            </w:r>
          </w:p>
          <w:p w14:paraId="01EB294A" w14:textId="6C501C87" w:rsidR="00AE5C09" w:rsidRPr="00946E3C" w:rsidRDefault="00DB48F6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Disability writer, advocate and speaker</w:t>
            </w:r>
          </w:p>
          <w:p w14:paraId="359BA6F8" w14:textId="61931104" w:rsidR="00AE5C09" w:rsidRDefault="00DB48F6" w:rsidP="00E77933">
            <w:pPr>
              <w:pStyle w:val="Heading2"/>
            </w:pPr>
            <w:r>
              <w:t xml:space="preserve">Find me at </w:t>
            </w:r>
          </w:p>
          <w:p w14:paraId="6200BD4A" w14:textId="1E370CCC" w:rsidR="00DB48F6" w:rsidRDefault="00DB48F6" w:rsidP="00DB48F6">
            <w:hyperlink r:id="rId10" w:history="1">
              <w:r w:rsidRPr="001D15C4">
                <w:rPr>
                  <w:rStyle w:val="Hyperlink"/>
                </w:rPr>
                <w:t>http://michellesmission.blog/</w:t>
              </w:r>
            </w:hyperlink>
          </w:p>
          <w:p w14:paraId="6920D87C" w14:textId="5E4DE4C1" w:rsidR="00DB48F6" w:rsidRDefault="00DB48F6" w:rsidP="00DB48F6">
            <w:hyperlink r:id="rId11" w:history="1">
              <w:r w:rsidRPr="001D15C4">
                <w:rPr>
                  <w:rStyle w:val="Hyperlink"/>
                </w:rPr>
                <w:t>Msteiner441@gmail.com</w:t>
              </w:r>
            </w:hyperlink>
          </w:p>
          <w:p w14:paraId="6D4D9F32" w14:textId="771B5285" w:rsidR="00DB48F6" w:rsidRDefault="00DB48F6" w:rsidP="00DB48F6">
            <w:hyperlink r:id="rId12" w:history="1">
              <w:r w:rsidRPr="001D15C4">
                <w:rPr>
                  <w:rStyle w:val="Hyperlink"/>
                </w:rPr>
                <w:t>https://www.instagram.com/steiner7250/</w:t>
              </w:r>
            </w:hyperlink>
          </w:p>
          <w:p w14:paraId="0D5EE5DF" w14:textId="77777777" w:rsidR="00DB48F6" w:rsidRDefault="00DB48F6" w:rsidP="00DB48F6"/>
          <w:p w14:paraId="73380E80" w14:textId="77777777" w:rsidR="00DB48F6" w:rsidRDefault="00DB48F6" w:rsidP="00DB48F6"/>
          <w:p w14:paraId="48196C44" w14:textId="77777777" w:rsidR="00DB48F6" w:rsidRPr="00DB48F6" w:rsidRDefault="00DB48F6" w:rsidP="00DB48F6"/>
          <w:p w14:paraId="12E47617" w14:textId="77777777" w:rsidR="00DB48F6" w:rsidRPr="00DB48F6" w:rsidRDefault="00DB48F6" w:rsidP="00DB48F6"/>
          <w:p w14:paraId="405DEB5B" w14:textId="39B6EA66" w:rsidR="00946E3C" w:rsidRPr="00AE5C09" w:rsidRDefault="00946E3C" w:rsidP="00E77933">
            <w:pPr>
              <w:pStyle w:val="Contact"/>
            </w:pPr>
          </w:p>
        </w:tc>
        <w:tc>
          <w:tcPr>
            <w:tcW w:w="148" w:type="pct"/>
          </w:tcPr>
          <w:p w14:paraId="6E1AE9FB" w14:textId="77777777" w:rsidR="008A67F7" w:rsidRDefault="008A67F7" w:rsidP="00BC3FC8"/>
        </w:tc>
        <w:tc>
          <w:tcPr>
            <w:tcW w:w="1576" w:type="pct"/>
          </w:tcPr>
          <w:p w14:paraId="198F3FEA" w14:textId="39F81E52" w:rsidR="00172036" w:rsidRPr="003C300F" w:rsidRDefault="00172036" w:rsidP="00172036">
            <w:pPr>
              <w:pStyle w:val="Subtitle"/>
            </w:pPr>
          </w:p>
          <w:p w14:paraId="2793C60E" w14:textId="3A65DDF8" w:rsidR="008A67F7" w:rsidRPr="003C300F" w:rsidRDefault="00C41B69" w:rsidP="00C41B69">
            <w:pPr>
              <w:pStyle w:val="Title"/>
              <w:spacing w:line="360" w:lineRule="auto"/>
            </w:pPr>
            <w:r>
              <w:t xml:space="preserve">How to be AN ADVOCATE </w:t>
            </w:r>
          </w:p>
          <w:p w14:paraId="6B21DCF4" w14:textId="6572A49E" w:rsidR="00172036" w:rsidRPr="00172036" w:rsidRDefault="00C41B69" w:rsidP="00C41B69">
            <w:pPr>
              <w:spacing w:line="360" w:lineRule="auto"/>
            </w:pPr>
            <w:r>
              <w:t xml:space="preserve">Advocacy is an important skill for people with disabilities. Learning how to be </w:t>
            </w:r>
            <w:r w:rsidR="00DB48F6">
              <w:t>a</w:t>
            </w:r>
            <w:r>
              <w:t xml:space="preserve"> </w:t>
            </w:r>
            <w:r w:rsidR="00DB48F6">
              <w:t>self-advocate</w:t>
            </w:r>
            <w:r>
              <w:t xml:space="preserve"> was so important with my disability. It gave me a voice and helped me to be able to speak up for myself. Advocacy may seem like an overwhelming task. Following the simple steps to Advocacy makes it easier.  </w:t>
            </w:r>
            <w:r>
              <w:lastRenderedPageBreak/>
              <w:t>Learning how to advocate is a skill that gets easier with time and practice.</w:t>
            </w:r>
          </w:p>
        </w:tc>
      </w:tr>
    </w:tbl>
    <w:p w14:paraId="13BC33D4" w14:textId="77777777" w:rsidR="0035526D" w:rsidRDefault="0035526D">
      <w:r>
        <w:lastRenderedPageBreak/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415D2BD0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6ED52DED742A468DABB9F4A2A79CFEDB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rFonts w:asciiTheme="majorHAnsi" w:eastAsiaTheme="majorEastAsia" w:hAnsiTheme="majorHAnsi" w:cstheme="majorBidi"/>
                <w:caps/>
                <w:sz w:val="40"/>
                <w:szCs w:val="24"/>
              </w:rPr>
            </w:sdtEndPr>
            <w:sdtContent>
              <w:p w14:paraId="361D0D5B" w14:textId="77777777" w:rsidR="008A67F7" w:rsidRPr="00C42279" w:rsidRDefault="00503D4F" w:rsidP="00C42279">
                <w:pPr>
                  <w:rPr>
                    <w:rStyle w:val="Heading3Char"/>
                  </w:rPr>
                </w:pPr>
                <w:r>
                  <w:rPr>
                    <w:rStyle w:val="Heading3Char"/>
                  </w:rPr>
                  <w:t>Use icons to add visual interest</w:t>
                </w:r>
              </w:p>
            </w:sdtContent>
          </w:sdt>
          <w:p w14:paraId="13961E86" w14:textId="77777777" w:rsidR="00C42279" w:rsidRDefault="00E06D38" w:rsidP="00C42279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66A4D" wp14:editId="1288D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900153" id="Oval 1" o:spid="_x0000_s1026" alt="Bubble for visual interest bullet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6A0885C" wp14:editId="779BFF4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phic 10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790901E067E841048E4E0013E9772ED6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503D4F">
                  <w:t>using Icons</w:t>
                </w:r>
              </w:sdtContent>
            </w:sdt>
          </w:p>
          <w:sdt>
            <w:sdtPr>
              <w:id w:val="-675809491"/>
              <w:placeholder>
                <w:docPart w:val="E4FBE4E8AFF54024B1A557EFE937366F"/>
              </w:placeholder>
              <w:temporary/>
              <w:showingPlcHdr/>
              <w15:appearance w15:val="hidden"/>
            </w:sdtPr>
            <w:sdtEndPr/>
            <w:sdtContent>
              <w:p w14:paraId="011DB295" w14:textId="77777777" w:rsidR="00C42279" w:rsidRDefault="00503D4F" w:rsidP="00C42279">
                <w:r>
                  <w:t>Insert some icons here to make your point</w:t>
                </w:r>
                <w:r w:rsidR="00B05CA9">
                  <w:t>s</w:t>
                </w:r>
                <w:r w:rsidR="00C42279" w:rsidRPr="00C42279">
                  <w:t>.</w:t>
                </w:r>
                <w:r w:rsidR="00B05CA9">
                  <w:t xml:space="preserve">  To insert a new on, go to the Insert ribbon and select icons.  Scroll through the Microsoft built in icons and choose the one you want.</w:t>
                </w:r>
              </w:p>
            </w:sdtContent>
          </w:sdt>
          <w:p w14:paraId="6B589E92" w14:textId="77777777" w:rsidR="001C1648" w:rsidRDefault="001C1648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69CEFB4" wp14:editId="3DA4AD2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phic 9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1880167609"/>
                <w:placeholder>
                  <w:docPart w:val="9450F2CE8D5842FDBAEB9D34FA21DB9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finding the </w:t>
                </w:r>
                <w:r w:rsidRPr="00503D4F">
                  <w:t>Icons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26B34" wp14:editId="1927AE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BB078E" id="Oval 5" o:spid="_x0000_s1026" alt="Bubble for visual interest bullet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9ADB47CC0BA1450384D04D377B5E019B"/>
              </w:placeholder>
              <w:temporary/>
              <w:showingPlcHdr/>
              <w15:appearance w15:val="hidden"/>
            </w:sdtPr>
            <w:sdtEndPr/>
            <w:sdtContent>
              <w:p w14:paraId="41C839D5" w14:textId="77777777" w:rsidR="001C1648" w:rsidRDefault="00B05CA9" w:rsidP="001C1648">
                <w:r>
                  <w:t xml:space="preserve">To change the icon, select it, then do a right mouse click.  Choose “Change Graphic” from the menu.  Select From Icons to update to a different Microsoft built in icon.  </w:t>
                </w:r>
              </w:p>
            </w:sdtContent>
          </w:sdt>
          <w:p w14:paraId="395F69E2" w14:textId="77777777" w:rsidR="001C1648" w:rsidRDefault="00E06D38" w:rsidP="001C1648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0657C" wp14:editId="01520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6FB90" w14:textId="77777777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t>Bubble for visual interest bullet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50657C" id="Oval 7" o:spid="_x0000_s1026" alt="Bubble for visual interest bullet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" fillcolor="#ed377a [3205]" stroked="f" strokeweight="1pt">
                      <v:stroke joinstyle="miter"/>
                      <v:textbox>
                        <w:txbxContent>
                          <w:p w14:paraId="5646FB90" w14:textId="77777777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t>Bubble for visual interest bullet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2FDA2E9" wp14:editId="175F926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phic 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1779565538"/>
                <w:placeholder>
                  <w:docPart w:val="A471AEF0981040F9A18DB73735E28D0F"/>
                </w:placeholder>
                <w:temporary/>
                <w:showingPlcHdr/>
                <w15:appearance w15:val="hidden"/>
              </w:sdtPr>
              <w:sdtEndPr/>
              <w:sdtContent>
                <w:r w:rsidR="001C1648">
                  <w:t>Formatting</w:t>
                </w:r>
                <w:r w:rsidR="001C1648" w:rsidRPr="00503D4F">
                  <w:t xml:space="preserve"> Icons</w:t>
                </w:r>
              </w:sdtContent>
            </w:sdt>
          </w:p>
          <w:sdt>
            <w:sdtPr>
              <w:id w:val="1832721023"/>
              <w:placeholder>
                <w:docPart w:val="0438AC33779644B2AA723CBF51208499"/>
              </w:placeholder>
              <w:temporary/>
              <w:showingPlcHdr/>
              <w15:appearance w15:val="hidden"/>
            </w:sdtPr>
            <w:sdtEndPr/>
            <w:sdtContent>
              <w:p w14:paraId="1C6DE436" w14:textId="77777777" w:rsidR="001C1648" w:rsidRPr="00C42279" w:rsidRDefault="001C1648" w:rsidP="001C1648">
                <w:r>
                  <w:t>You can change the colour of the icon to suite, then drag and drop it in place</w:t>
                </w:r>
                <w:r w:rsidRPr="00C42279">
                  <w:t>.</w:t>
                </w:r>
              </w:p>
            </w:sdtContent>
          </w:sdt>
        </w:tc>
        <w:tc>
          <w:tcPr>
            <w:tcW w:w="208" w:type="pct"/>
          </w:tcPr>
          <w:p w14:paraId="3ED8AEAE" w14:textId="77777777" w:rsidR="008A67F7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9F287CAEFFEA42CDACEB47E2599BBBF7"/>
              </w:placeholder>
              <w:temporary/>
              <w:showingPlcHdr/>
              <w15:appearance w15:val="hidden"/>
            </w:sdtPr>
            <w:sdtEndPr/>
            <w:sdtContent>
              <w:p w14:paraId="19B2127E" w14:textId="77777777" w:rsidR="007F549E" w:rsidRPr="00B65472" w:rsidRDefault="00B65472" w:rsidP="007F549E">
                <w:pPr>
                  <w:pStyle w:val="Heading5"/>
                </w:pPr>
                <w:r w:rsidRPr="00B65472">
                  <w:t>Make It Yours</w:t>
                </w:r>
              </w:p>
            </w:sdtContent>
          </w:sdt>
          <w:sdt>
            <w:sdtPr>
              <w:id w:val="-611280272"/>
              <w:placeholder>
                <w:docPart w:val="1F24130D70ED46C38D39F2776D499DC1"/>
              </w:placeholder>
              <w:temporary/>
              <w:showingPlcHdr/>
              <w15:appearance w15:val="hidden"/>
            </w:sdtPr>
            <w:sdtEndPr/>
            <w:sdtContent>
              <w:p w14:paraId="5F7C37F9" w14:textId="77777777" w:rsidR="007F549E" w:rsidRPr="00B65472" w:rsidRDefault="00B65472" w:rsidP="007F549E">
                <w:r w:rsidRPr="00B65472"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id w:val="-1850858989"/>
              <w:placeholder>
                <w:docPart w:val="3230ADCA647B45B3A665883BDAB1B3B0"/>
              </w:placeholder>
              <w:temporary/>
              <w:showingPlcHdr/>
              <w15:appearance w15:val="hidden"/>
            </w:sdtPr>
            <w:sdtEndPr/>
            <w:sdtContent>
              <w:p w14:paraId="3B7C413F" w14:textId="77777777" w:rsidR="007F549E" w:rsidRPr="00B65472" w:rsidRDefault="00B65472" w:rsidP="00B65472">
                <w:pPr>
                  <w:pStyle w:val="Heading6"/>
                </w:pPr>
                <w:r w:rsidRPr="00B65472">
                  <w:t>Get the exact results you want</w:t>
                </w:r>
              </w:p>
            </w:sdtContent>
          </w:sdt>
          <w:sdt>
            <w:sdtPr>
              <w:id w:val="1598369481"/>
              <w:placeholder>
                <w:docPart w:val="8DBC38FF06BF427281A8E155F4BDC767"/>
              </w:placeholder>
              <w:temporary/>
              <w:showingPlcHdr/>
              <w15:appearance w15:val="hidden"/>
            </w:sdtPr>
            <w:sdtEndPr/>
            <w:sdtContent>
              <w:p w14:paraId="28DFD60B" w14:textId="77777777" w:rsidR="007F549E" w:rsidRPr="00B65472" w:rsidRDefault="00B65472" w:rsidP="00B65472">
                <w:pPr>
                  <w:pStyle w:val="Indent"/>
                </w:pPr>
                <w:r w:rsidRPr="00B65472">
                  <w:rPr>
                    <w:rStyle w:val="PlaceholderText"/>
                    <w:color w:val="FFFFFF" w:themeColor="background1"/>
                  </w:rPr>
                  <w:t>To easily customize the look of this brochure, on the Design tab of the ribbon, check out the Themes, Colors, and Fonts galleries.</w:t>
                </w:r>
              </w:p>
            </w:sdtContent>
          </w:sdt>
          <w:sdt>
            <w:sdtPr>
              <w:id w:val="-1536878889"/>
              <w:placeholder>
                <w:docPart w:val="83D42B0543D5447FA311603BDD637A88"/>
              </w:placeholder>
              <w:temporary/>
              <w:showingPlcHdr/>
              <w15:appearance w15:val="hidden"/>
            </w:sdtPr>
            <w:sdtEndPr/>
            <w:sdtContent>
              <w:p w14:paraId="2E233AC4" w14:textId="77777777" w:rsidR="007F549E" w:rsidRPr="00B65472" w:rsidRDefault="00B65472" w:rsidP="00B65472">
                <w:pPr>
                  <w:pStyle w:val="Heading6"/>
                </w:pPr>
                <w:r w:rsidRPr="00B65472">
                  <w:t>Have company-branded colors or fonts?</w:t>
                </w:r>
              </w:p>
            </w:sdtContent>
          </w:sdt>
          <w:sdt>
            <w:sdtPr>
              <w:id w:val="-1758594613"/>
              <w:placeholder>
                <w:docPart w:val="F2544485ED85442D84BBA68ED8E48B23"/>
              </w:placeholder>
              <w:temporary/>
              <w:showingPlcHdr/>
              <w15:appearance w15:val="hidden"/>
            </w:sdtPr>
            <w:sdtEndPr/>
            <w:sdtContent>
              <w:p w14:paraId="189231B8" w14:textId="77777777" w:rsidR="008A67F7" w:rsidRPr="00B65472" w:rsidRDefault="00B65472" w:rsidP="00B65472">
                <w:pPr>
                  <w:pStyle w:val="Indent"/>
                </w:pPr>
                <w:r w:rsidRPr="00B65472">
                  <w:rPr>
                    <w:rStyle w:val="PlaceholderText"/>
                    <w:color w:val="FFFFFF" w:themeColor="background1"/>
                  </w:rPr>
                  <w:t>No problem! The Themes, Colors, and Fonts galleries give you the option to add your own.</w:t>
                </w:r>
              </w:p>
            </w:sdtContent>
          </w:sdt>
        </w:tc>
        <w:tc>
          <w:tcPr>
            <w:tcW w:w="148" w:type="pct"/>
          </w:tcPr>
          <w:p w14:paraId="3B8A2261" w14:textId="77777777" w:rsidR="008A67F7" w:rsidRDefault="008A67F7" w:rsidP="00BC3FC8"/>
        </w:tc>
        <w:tc>
          <w:tcPr>
            <w:tcW w:w="1576" w:type="pct"/>
            <w:vAlign w:val="center"/>
          </w:tcPr>
          <w:p w14:paraId="3D55C878" w14:textId="77777777" w:rsidR="008A67F7" w:rsidRPr="00E77933" w:rsidRDefault="00000C89" w:rsidP="00E77933">
            <w:pPr>
              <w:pStyle w:val="Quote"/>
            </w:pPr>
            <w:sdt>
              <w:sdtPr>
                <w:id w:val="-827358155"/>
                <w:placeholder>
                  <w:docPart w:val="812AF7C7E08C457F82932EAA00C2A807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E77933">
                  <w:t>“Insert a quote here”</w:t>
                </w:r>
              </w:sdtContent>
            </w:sdt>
          </w:p>
          <w:p w14:paraId="1EF86648" w14:textId="77777777" w:rsidR="003D08C5" w:rsidRPr="00E77933" w:rsidRDefault="003D08C5" w:rsidP="00E77933">
            <w:pPr>
              <w:pStyle w:val="Source"/>
            </w:pPr>
            <w:r w:rsidRPr="00E77933">
              <w:t xml:space="preserve">- </w:t>
            </w:r>
            <w:sdt>
              <w:sdtPr>
                <w:id w:val="-2081199302"/>
                <w:placeholder>
                  <w:docPart w:val="BD4E18E62C37466C980DF01719F078E4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E77933">
                  <w:t>Quote source</w:t>
                </w:r>
              </w:sdtContent>
            </w:sdt>
            <w:r w:rsidR="00EB1C95" w:rsidRPr="00E77933">
              <w:t xml:space="preserve"> </w:t>
            </w:r>
            <w:r w:rsidRPr="00E77933">
              <w:t>-</w:t>
            </w:r>
          </w:p>
          <w:p w14:paraId="3A78A4F5" w14:textId="77777777" w:rsidR="003D08C5" w:rsidRPr="003D08C5" w:rsidRDefault="003D08C5" w:rsidP="00E77933">
            <w:pPr>
              <w:pStyle w:val="Source"/>
              <w:jc w:val="center"/>
            </w:pPr>
          </w:p>
        </w:tc>
      </w:tr>
    </w:tbl>
    <w:p w14:paraId="2E66981D" w14:textId="77777777" w:rsidR="006F51BE" w:rsidRPr="00180323" w:rsidRDefault="006F51BE" w:rsidP="0083691C"/>
    <w:sectPr w:rsidR="006F51BE" w:rsidRPr="00180323" w:rsidSect="0035526D">
      <w:headerReference w:type="default" r:id="rId19"/>
      <w:headerReference w:type="first" r:id="rId20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2777" w14:textId="77777777" w:rsidR="00000C89" w:rsidRDefault="00000C89" w:rsidP="00180323">
      <w:pPr>
        <w:spacing w:after="0"/>
      </w:pPr>
      <w:r>
        <w:separator/>
      </w:r>
    </w:p>
  </w:endnote>
  <w:endnote w:type="continuationSeparator" w:id="0">
    <w:p w14:paraId="41A9950C" w14:textId="77777777" w:rsidR="00000C89" w:rsidRDefault="00000C8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C348" w14:textId="77777777" w:rsidR="00000C89" w:rsidRDefault="00000C89" w:rsidP="00180323">
      <w:pPr>
        <w:spacing w:after="0"/>
      </w:pPr>
      <w:r>
        <w:separator/>
      </w:r>
    </w:p>
  </w:footnote>
  <w:footnote w:type="continuationSeparator" w:id="0">
    <w:p w14:paraId="1B02E51E" w14:textId="77777777" w:rsidR="00000C89" w:rsidRDefault="00000C8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15C0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F7D75" wp14:editId="12ECBC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E205F56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FdmVudCBTZXJpZXM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OC0wNS0yNVQwNjozMTo0OSswODowMDwveG1wOk1ldGFk&#10;YXRhRGF0ZT4KICAgICAgICAgPHhtcDpNb2RpZnlEYXRlPjIwMTgtMDUtMjRUMjI6MzE6NTBaPC94&#10;bXA6TW9kaWZ5RGF0ZT4KICAgICAgICAgPHhtcDpDcmVhdGVEYXRlPjIwMTgtMDUtMjVUMDY6MzE6&#10;NDkrMDg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Q0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Ux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o5RkY1ODc4NzhENUZFODExQjY4N0FFQ0E0OEJBRTgxMzwv&#10;eG1wTU06SW5zdGFuY2VJRD4KICAgICAgICAgPHhtcE1NOkRvY3VtZW50SUQ+eG1wLmRpZDo5RkY1&#10;ODc4NzhENUZFODExQjY4N0FFQ0E0OEJBRTgxMz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1dWlkOmJmZjgzYzMxLWE0NjYtNGZhNS05ZTk1LTg3YmNkNzQwNjhiYTwvc3RS&#10;ZWY6aW5zdGFuY2VJRD4KICAgICAgICAgICAgPHN0UmVmOmRvY3VtZW50SUQ+eG1wLmRpZDpGQUMx&#10;RjdGNDNFNUJFODExODkzNUVGNjhGNDVBRDI3Rj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jZDMUY3RjQzRTVCRTgx&#10;MTg5MzVFRjY4RjQ1QUQyN0Y8L3N0RXZ0Omluc3RhbmNlSUQ+CiAgICAgICAgICAgICAgICAgIDxz&#10;dEV2dDp3aGVuPjIwMTgtMDUtMTlUMTY6MzA6NTkrMDg6MDA8L3N0RXZ0OndoZW4+CiAgICAgICAg&#10;ICAgICAgICAgIDxzdEV2dDpzb2Z0d2FyZUFnZW50PkFkb2JlIElsbHVzdHJhdG9yIENTNiAoV2lu&#10;ZG93cy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BCE0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FFAA3" wp14:editId="5D3F08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40D7986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FdmVudCBTZXJpZXM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OC0wNS0yNVQwNjozMTo0OSswODowMDwveG1wOk1l&#10;dGFkYXRhRGF0ZT4KICAgICAgICAgPHhtcDpNb2RpZnlEYXRlPjIwMTgtMDUtMjRUMjI6MzE6NTBa&#10;PC94bXA6TW9kaWZ5RGF0ZT4KICAgICAgICAgPHhtcDpDcmVhdGVEYXRlPjIwMTgtMDUtMjVUMDY6&#10;MzE6NDkrMDg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Q0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Ux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luc3RhbmNlSUQ+eG1wLmlpZDo5RkY1ODc4NzhENUZFODExQjY4N0FFQ0E0OEJBRTgx&#10;MzwveG1wTU06SW5zdGFuY2VJRD4KICAgICAgICAgPHhtcE1NOkRvY3VtZW50SUQ+eG1wLmRpZDo5&#10;RkY1ODc4NzhENUZFODExQjY4N0FFQ0E0OEJBRTgxM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1dWlkOmJmZjgzYzMxLWE0NjYtNGZhNS05ZTk1LTg3YmNkNzQwNjhiYTwv&#10;c3RSZWY6aW5zdGFuY2VJRD4KICAgICAgICAgICAgPHN0UmVmOmRvY3VtZW50SUQ+eG1wLmRpZDpG&#10;QUMxRjdGNDNFNUJFODExODkzNUVGNjhGNDVBRDI3Rj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DMUY3RjQzRTVC&#10;RTgxMTg5MzVFRjY4RjQ1QUQyN0Y8L3N0RXZ0Omluc3RhbmNlSUQ+CiAgICAgICAgICAgICAgICAg&#10;IDxzdEV2dDp3aGVuPjIwMTgtMDUtMTlUMTY6MzA6NTkrMDg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261"/>
    <w:multiLevelType w:val="hybridMultilevel"/>
    <w:tmpl w:val="6DD28726"/>
    <w:lvl w:ilvl="0" w:tplc="0EA66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8850">
    <w:abstractNumId w:val="0"/>
  </w:num>
  <w:num w:numId="2" w16cid:durableId="2103602434">
    <w:abstractNumId w:val="1"/>
  </w:num>
  <w:num w:numId="3" w16cid:durableId="684795244">
    <w:abstractNumId w:val="2"/>
  </w:num>
  <w:num w:numId="4" w16cid:durableId="161069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9"/>
    <w:rsid w:val="00000C89"/>
    <w:rsid w:val="000A4C25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1B69"/>
    <w:rsid w:val="00C42279"/>
    <w:rsid w:val="00CA09D9"/>
    <w:rsid w:val="00CC4B37"/>
    <w:rsid w:val="00CF3B20"/>
    <w:rsid w:val="00D436E3"/>
    <w:rsid w:val="00DB48F6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11E07"/>
  <w15:chartTrackingRefBased/>
  <w15:docId w15:val="{8FF618E4-FF4D-4B89-A64A-7ABACC9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C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steiner7250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teiner441@gmai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michellesmission.blo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sv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ei\AppData\Local\Microsoft\Office\16.0\DTS\en-US%7b9336C3A1-267C-4A62-8F7B-279A0EC2A6D9%7d\%7b435D762A-CD42-4D1E-99AC-9FDC4B713127%7dtf780183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2DED742A468DABB9F4A2A79C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FF74-4E8E-4E23-8062-6BDA0D80BD94}"/>
      </w:docPartPr>
      <w:docPartBody>
        <w:p w:rsidR="00000000" w:rsidRDefault="0054231A">
          <w:pPr>
            <w:pStyle w:val="6ED52DED742A468DABB9F4A2A79CFEDB"/>
          </w:pPr>
          <w:r>
            <w:rPr>
              <w:rStyle w:val="Heading3Char"/>
            </w:rPr>
            <w:t xml:space="preserve">Use </w:t>
          </w:r>
          <w:r>
            <w:rPr>
              <w:rStyle w:val="Heading3Char"/>
            </w:rPr>
            <w:t>icons to add visual interest</w:t>
          </w:r>
        </w:p>
      </w:docPartBody>
    </w:docPart>
    <w:docPart>
      <w:docPartPr>
        <w:name w:val="790901E067E841048E4E0013E977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018C-173A-40DF-B047-037780CBED43}"/>
      </w:docPartPr>
      <w:docPartBody>
        <w:p w:rsidR="00000000" w:rsidRDefault="0054231A">
          <w:pPr>
            <w:pStyle w:val="790901E067E841048E4E0013E9772ED6"/>
          </w:pPr>
          <w:r w:rsidRPr="00503D4F">
            <w:t>using Icons</w:t>
          </w:r>
        </w:p>
      </w:docPartBody>
    </w:docPart>
    <w:docPart>
      <w:docPartPr>
        <w:name w:val="E4FBE4E8AFF54024B1A557EFE937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CD0-5ED6-41A1-B0F1-B636B41A3AB9}"/>
      </w:docPartPr>
      <w:docPartBody>
        <w:p w:rsidR="00000000" w:rsidRDefault="0054231A">
          <w:pPr>
            <w:pStyle w:val="E4FBE4E8AFF54024B1A557EFE937366F"/>
          </w:pPr>
          <w:r>
            <w:t>Insert some icons here to make your points</w:t>
          </w:r>
          <w:r w:rsidRPr="00C42279">
            <w:t>.</w:t>
          </w:r>
          <w:r>
            <w:t xml:space="preserve">  To insert a new on, go to the Insert ribbon and select icons.  Scroll through the Microsoft built in icons and choose the one you want.</w:t>
          </w:r>
        </w:p>
      </w:docPartBody>
    </w:docPart>
    <w:docPart>
      <w:docPartPr>
        <w:name w:val="9450F2CE8D5842FDBAEB9D34FA21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52A2-EDAC-4E8F-A75A-4F6EBACF4F2B}"/>
      </w:docPartPr>
      <w:docPartBody>
        <w:p w:rsidR="00000000" w:rsidRDefault="0054231A">
          <w:pPr>
            <w:pStyle w:val="9450F2CE8D5842FDBAEB9D34FA21DB9A"/>
          </w:pPr>
          <w:r>
            <w:t xml:space="preserve">finding the </w:t>
          </w:r>
          <w:r w:rsidRPr="00503D4F">
            <w:t>Icons</w:t>
          </w:r>
        </w:p>
      </w:docPartBody>
    </w:docPart>
    <w:docPart>
      <w:docPartPr>
        <w:name w:val="9ADB47CC0BA1450384D04D377B5E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4CD4-8F79-480A-990E-55C3A9E539FA}"/>
      </w:docPartPr>
      <w:docPartBody>
        <w:p w:rsidR="00000000" w:rsidRDefault="0054231A">
          <w:pPr>
            <w:pStyle w:val="9ADB47CC0BA1450384D04D377B5E019B"/>
          </w:pPr>
          <w:r>
            <w:t xml:space="preserve">To change the icon, select it, then do a right mouse click.  Choose “Change Graphic” from the menu.  Select From Icons to update to a different Microsoft built in icon.  </w:t>
          </w:r>
        </w:p>
      </w:docPartBody>
    </w:docPart>
    <w:docPart>
      <w:docPartPr>
        <w:name w:val="A471AEF0981040F9A18DB73735E2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29EF-C48E-4801-A8CB-D62B14115FAA}"/>
      </w:docPartPr>
      <w:docPartBody>
        <w:p w:rsidR="00000000" w:rsidRDefault="0054231A">
          <w:pPr>
            <w:pStyle w:val="A471AEF0981040F9A18DB73735E28D0F"/>
          </w:pPr>
          <w:r>
            <w:t>Formatting</w:t>
          </w:r>
          <w:r w:rsidRPr="00503D4F">
            <w:t xml:space="preserve"> Icons</w:t>
          </w:r>
        </w:p>
      </w:docPartBody>
    </w:docPart>
    <w:docPart>
      <w:docPartPr>
        <w:name w:val="0438AC33779644B2AA723CBF5120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29F8-1613-4C7E-B89B-19950A1ACC65}"/>
      </w:docPartPr>
      <w:docPartBody>
        <w:p w:rsidR="00000000" w:rsidRDefault="0054231A">
          <w:pPr>
            <w:pStyle w:val="0438AC33779644B2AA723CBF51208499"/>
          </w:pPr>
          <w:r>
            <w:t>You can change the colour of the icon to suite, then drag and drop i</w:t>
          </w:r>
          <w:r>
            <w:t>t in place</w:t>
          </w:r>
          <w:r w:rsidRPr="00C42279">
            <w:t>.</w:t>
          </w:r>
        </w:p>
      </w:docPartBody>
    </w:docPart>
    <w:docPart>
      <w:docPartPr>
        <w:name w:val="9F287CAEFFEA42CDACEB47E2599B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BBD8-7787-4C56-9D05-B1C61CBF9AAD}"/>
      </w:docPartPr>
      <w:docPartBody>
        <w:p w:rsidR="00000000" w:rsidRDefault="0054231A">
          <w:pPr>
            <w:pStyle w:val="9F287CAEFFEA42CDACEB47E2599BBBF7"/>
          </w:pPr>
          <w:r w:rsidRPr="00B65472">
            <w:t>Make It Yours</w:t>
          </w:r>
        </w:p>
      </w:docPartBody>
    </w:docPart>
    <w:docPart>
      <w:docPartPr>
        <w:name w:val="1F24130D70ED46C38D39F2776D49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645B-3114-4AEA-8B1A-DB9D8BB64FB2}"/>
      </w:docPartPr>
      <w:docPartBody>
        <w:p w:rsidR="00000000" w:rsidRDefault="0054231A">
          <w:pPr>
            <w:pStyle w:val="1F24130D70ED46C38D39F2776D499DC1"/>
          </w:pPr>
          <w:r w:rsidRPr="00B65472">
            <w:t xml:space="preserve">To get started right away, just </w:t>
          </w:r>
          <w:r w:rsidRPr="00B65472">
            <w:t>select any placeholder text (such as this) and start typing to replace it with your own.</w:t>
          </w:r>
        </w:p>
      </w:docPartBody>
    </w:docPart>
    <w:docPart>
      <w:docPartPr>
        <w:name w:val="3230ADCA647B45B3A665883BDAB1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2365-F212-40B4-B943-6FE6D27F3208}"/>
      </w:docPartPr>
      <w:docPartBody>
        <w:p w:rsidR="00000000" w:rsidRDefault="0054231A">
          <w:pPr>
            <w:pStyle w:val="3230ADCA647B45B3A665883BDAB1B3B0"/>
          </w:pPr>
          <w:r w:rsidRPr="00B65472">
            <w:t>Get the exact results you want</w:t>
          </w:r>
        </w:p>
      </w:docPartBody>
    </w:docPart>
    <w:docPart>
      <w:docPartPr>
        <w:name w:val="8DBC38FF06BF427281A8E155F4BD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9B60-4E25-4FCC-8A46-B978B68B02D1}"/>
      </w:docPartPr>
      <w:docPartBody>
        <w:p w:rsidR="00000000" w:rsidRDefault="0054231A">
          <w:pPr>
            <w:pStyle w:val="8DBC38FF06BF427281A8E155F4BDC767"/>
          </w:pPr>
          <w:r w:rsidRPr="00B65472">
            <w:rPr>
              <w:rStyle w:val="PlaceholderText"/>
            </w:rPr>
            <w:t xml:space="preserve">To easily customize the look of this brochure, on the Design tab of the ribbon, check out the Themes, Colors, and Fonts </w:t>
          </w:r>
          <w:r w:rsidRPr="00B65472">
            <w:rPr>
              <w:rStyle w:val="PlaceholderText"/>
            </w:rPr>
            <w:t>galleries.</w:t>
          </w:r>
        </w:p>
      </w:docPartBody>
    </w:docPart>
    <w:docPart>
      <w:docPartPr>
        <w:name w:val="83D42B0543D5447FA311603BDD63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3857-9ADA-47A9-8146-0BBAA4717919}"/>
      </w:docPartPr>
      <w:docPartBody>
        <w:p w:rsidR="00000000" w:rsidRDefault="0054231A">
          <w:pPr>
            <w:pStyle w:val="83D42B0543D5447FA311603BDD637A88"/>
          </w:pPr>
          <w:r w:rsidRPr="00B65472">
            <w:t>Have company-branded colors or fonts?</w:t>
          </w:r>
        </w:p>
      </w:docPartBody>
    </w:docPart>
    <w:docPart>
      <w:docPartPr>
        <w:name w:val="F2544485ED85442D84BBA68ED8E4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186C-87A4-4051-9421-ABE40300265E}"/>
      </w:docPartPr>
      <w:docPartBody>
        <w:p w:rsidR="00000000" w:rsidRDefault="0054231A">
          <w:pPr>
            <w:pStyle w:val="F2544485ED85442D84BBA68ED8E48B23"/>
          </w:pPr>
          <w:r w:rsidRPr="00B65472">
            <w:rPr>
              <w:rStyle w:val="PlaceholderText"/>
            </w:rPr>
            <w:t>No problem! The Themes, Colors, and Fonts galleries give you the option to add your own.</w:t>
          </w:r>
        </w:p>
      </w:docPartBody>
    </w:docPart>
    <w:docPart>
      <w:docPartPr>
        <w:name w:val="812AF7C7E08C457F82932EAA00C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66B9-4B20-4604-A23A-2A37C146B22B}"/>
      </w:docPartPr>
      <w:docPartBody>
        <w:p w:rsidR="00000000" w:rsidRDefault="0054231A">
          <w:pPr>
            <w:pStyle w:val="812AF7C7E08C457F82932EAA00C2A807"/>
          </w:pPr>
          <w:r w:rsidRPr="00E77933">
            <w:t>“Insert a quote here”</w:t>
          </w:r>
        </w:p>
      </w:docPartBody>
    </w:docPart>
    <w:docPart>
      <w:docPartPr>
        <w:name w:val="BD4E18E62C37466C980DF01719F0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BCB3-309B-4EFB-B318-C6C037017846}"/>
      </w:docPartPr>
      <w:docPartBody>
        <w:p w:rsidR="00000000" w:rsidRDefault="0054231A">
          <w:pPr>
            <w:pStyle w:val="BD4E18E62C37466C980DF01719F078E4"/>
          </w:pPr>
          <w:r w:rsidRPr="00E77933">
            <w:t>Quote source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1A"/>
    <w:rsid w:val="005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0" w:after="400" w:line="240" w:lineRule="auto"/>
      <w:outlineLvl w:val="2"/>
    </w:pPr>
    <w:rPr>
      <w:caps/>
      <w:color w:val="FFFFFF" w:themeColor="background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DEF26026A4574B24881AF2981C72A">
    <w:name w:val="484DEF26026A4574B24881AF2981C72A"/>
  </w:style>
  <w:style w:type="paragraph" w:customStyle="1" w:styleId="0C0586D27C9D4EB8898B816E7FE1280B">
    <w:name w:val="0C0586D27C9D4EB8898B816E7FE1280B"/>
  </w:style>
  <w:style w:type="paragraph" w:customStyle="1" w:styleId="593BBFFA8B594F2EA0ACF8A5C341939C">
    <w:name w:val="593BBFFA8B594F2EA0ACF8A5C341939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F36BD0EFEF41DCB5A115FF4749DF4D">
    <w:name w:val="5BF36BD0EFEF41DCB5A115FF4749DF4D"/>
  </w:style>
  <w:style w:type="paragraph" w:customStyle="1" w:styleId="D8A602EBA24E4E82A7C8D7D7C713E0B3">
    <w:name w:val="D8A602EBA24E4E82A7C8D7D7C713E0B3"/>
  </w:style>
  <w:style w:type="paragraph" w:customStyle="1" w:styleId="D3F7CD1489EB4C6D94841FCD6081FAE9">
    <w:name w:val="D3F7CD1489EB4C6D94841FCD6081FAE9"/>
  </w:style>
  <w:style w:type="paragraph" w:customStyle="1" w:styleId="F2BC92D4E75B4B988FD8E1BE0020C52F">
    <w:name w:val="F2BC92D4E75B4B988FD8E1BE0020C52F"/>
  </w:style>
  <w:style w:type="paragraph" w:customStyle="1" w:styleId="B98EB6240AB14AC2AE6E33E3EE241C7B">
    <w:name w:val="B98EB6240AB14AC2AE6E33E3EE241C7B"/>
  </w:style>
  <w:style w:type="paragraph" w:customStyle="1" w:styleId="BFBE3C8A157C4B6EBA1A7F398226D3A4">
    <w:name w:val="BFBE3C8A157C4B6EBA1A7F398226D3A4"/>
  </w:style>
  <w:style w:type="paragraph" w:customStyle="1" w:styleId="AE0BBEE04AF445609B5C6F5F69180ED7">
    <w:name w:val="AE0BBEE04AF445609B5C6F5F69180ED7"/>
  </w:style>
  <w:style w:type="paragraph" w:customStyle="1" w:styleId="25A5F0FDD80D42FDB226950AC0FB5E28">
    <w:name w:val="25A5F0FDD80D42FDB226950AC0FB5E28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6ED52DED742A468DABB9F4A2A79CFEDB">
    <w:name w:val="6ED52DED742A468DABB9F4A2A79CFEDB"/>
  </w:style>
  <w:style w:type="paragraph" w:customStyle="1" w:styleId="790901E067E841048E4E0013E9772ED6">
    <w:name w:val="790901E067E841048E4E0013E9772ED6"/>
  </w:style>
  <w:style w:type="paragraph" w:customStyle="1" w:styleId="E4FBE4E8AFF54024B1A557EFE937366F">
    <w:name w:val="E4FBE4E8AFF54024B1A557EFE937366F"/>
  </w:style>
  <w:style w:type="paragraph" w:customStyle="1" w:styleId="9450F2CE8D5842FDBAEB9D34FA21DB9A">
    <w:name w:val="9450F2CE8D5842FDBAEB9D34FA21DB9A"/>
  </w:style>
  <w:style w:type="paragraph" w:customStyle="1" w:styleId="9ADB47CC0BA1450384D04D377B5E019B">
    <w:name w:val="9ADB47CC0BA1450384D04D377B5E019B"/>
  </w:style>
  <w:style w:type="paragraph" w:customStyle="1" w:styleId="A471AEF0981040F9A18DB73735E28D0F">
    <w:name w:val="A471AEF0981040F9A18DB73735E28D0F"/>
  </w:style>
  <w:style w:type="paragraph" w:customStyle="1" w:styleId="0438AC33779644B2AA723CBF51208499">
    <w:name w:val="0438AC33779644B2AA723CBF51208499"/>
  </w:style>
  <w:style w:type="paragraph" w:customStyle="1" w:styleId="9F287CAEFFEA42CDACEB47E2599BBBF7">
    <w:name w:val="9F287CAEFFEA42CDACEB47E2599BBBF7"/>
  </w:style>
  <w:style w:type="paragraph" w:customStyle="1" w:styleId="1F24130D70ED46C38D39F2776D499DC1">
    <w:name w:val="1F24130D70ED46C38D39F2776D499DC1"/>
  </w:style>
  <w:style w:type="paragraph" w:customStyle="1" w:styleId="3230ADCA647B45B3A665883BDAB1B3B0">
    <w:name w:val="3230ADCA647B45B3A665883BDAB1B3B0"/>
  </w:style>
  <w:style w:type="paragraph" w:customStyle="1" w:styleId="8DBC38FF06BF427281A8E155F4BDC767">
    <w:name w:val="8DBC38FF06BF427281A8E155F4BDC767"/>
  </w:style>
  <w:style w:type="paragraph" w:customStyle="1" w:styleId="83D42B0543D5447FA311603BDD637A88">
    <w:name w:val="83D42B0543D5447FA311603BDD637A88"/>
  </w:style>
  <w:style w:type="paragraph" w:customStyle="1" w:styleId="F2544485ED85442D84BBA68ED8E48B23">
    <w:name w:val="F2544485ED85442D84BBA68ED8E48B23"/>
  </w:style>
  <w:style w:type="paragraph" w:customStyle="1" w:styleId="812AF7C7E08C457F82932EAA00C2A807">
    <w:name w:val="812AF7C7E08C457F82932EAA00C2A807"/>
  </w:style>
  <w:style w:type="paragraph" w:customStyle="1" w:styleId="BD4E18E62C37466C980DF01719F078E4">
    <w:name w:val="BD4E18E62C37466C980DF01719F0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{435D762A-CD42-4D1E-99AC-9FDC4B713127}tf78018332_win32.dotx</Template>
  <TotalTime>10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Steiner</dc:creator>
  <cp:keywords/>
  <dc:description/>
  <cp:lastModifiedBy>Ron Steiner</cp:lastModifiedBy>
  <cp:revision>1</cp:revision>
  <dcterms:created xsi:type="dcterms:W3CDTF">2022-06-30T18:05:00Z</dcterms:created>
  <dcterms:modified xsi:type="dcterms:W3CDTF">2022-06-30T18:15:00Z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